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7" w:rsidRDefault="009A3C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1.6pt;margin-top:-28.1pt;width:338.25pt;height:8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XU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" stroked="f">
            <v:textbox>
              <w:txbxContent>
                <w:p w:rsidR="00DC0C9C" w:rsidRPr="00790847" w:rsidRDefault="00DC0C9C" w:rsidP="00A209A0">
                  <w:pPr>
                    <w:spacing w:after="80" w:line="240" w:lineRule="auto"/>
                    <w:rPr>
                      <w:b/>
                      <w:sz w:val="24"/>
                      <w:szCs w:val="24"/>
                    </w:rPr>
                  </w:pPr>
                  <w:r w:rsidRPr="00790847">
                    <w:rPr>
                      <w:b/>
                      <w:sz w:val="24"/>
                      <w:szCs w:val="24"/>
                    </w:rPr>
                    <w:t>Folklorni ansambl "Ivan Goran Kovačić" Sisak</w:t>
                  </w:r>
                </w:p>
                <w:p w:rsidR="00DC0C9C" w:rsidRPr="00790847" w:rsidRDefault="00DC0C9C" w:rsidP="00A209A0">
                  <w:pPr>
                    <w:spacing w:after="80" w:line="240" w:lineRule="auto"/>
                    <w:rPr>
                      <w:sz w:val="24"/>
                      <w:szCs w:val="24"/>
                    </w:rPr>
                  </w:pPr>
                  <w:r w:rsidRPr="00790847">
                    <w:rPr>
                      <w:sz w:val="24"/>
                      <w:szCs w:val="24"/>
                    </w:rPr>
                    <w:t>Augusta Cesarca bb,  Sisak 44000    p.p.51</w:t>
                  </w:r>
                </w:p>
                <w:p w:rsidR="00DC0C9C" w:rsidRPr="002B5094" w:rsidRDefault="00DC0C9C" w:rsidP="00A209A0">
                  <w:pPr>
                    <w:spacing w:after="80" w:line="240" w:lineRule="auto"/>
                    <w:rPr>
                      <w:i/>
                      <w:color w:val="808080" w:themeColor="background1" w:themeShade="80"/>
                    </w:rPr>
                  </w:pPr>
                  <w:r w:rsidRPr="002B5094">
                    <w:rPr>
                      <w:i/>
                      <w:color w:val="808080" w:themeColor="background1" w:themeShade="80"/>
                    </w:rPr>
                    <w:t>OIB: 84803233644     IBAN: HR3624070001100322494OTP banka</w:t>
                  </w:r>
                </w:p>
                <w:p w:rsidR="00DC0C9C" w:rsidRPr="002B5094" w:rsidRDefault="00DC0C9C" w:rsidP="00A209A0">
                  <w:pPr>
                    <w:spacing w:after="80" w:line="240" w:lineRule="auto"/>
                    <w:rPr>
                      <w:i/>
                      <w:color w:val="808080" w:themeColor="background1" w:themeShade="80"/>
                    </w:rPr>
                  </w:pPr>
                  <w:r w:rsidRPr="002B5094">
                    <w:rPr>
                      <w:i/>
                      <w:color w:val="808080" w:themeColor="background1" w:themeShade="80"/>
                    </w:rPr>
                    <w:t>www.fai</w:t>
                  </w:r>
                  <w:r>
                    <w:rPr>
                      <w:i/>
                      <w:color w:val="808080" w:themeColor="background1" w:themeShade="80"/>
                    </w:rPr>
                    <w:t xml:space="preserve">gkovacic-sisak.hr                              </w:t>
                  </w:r>
                  <w:r w:rsidRPr="002B5094">
                    <w:rPr>
                      <w:i/>
                      <w:color w:val="808080" w:themeColor="background1" w:themeShade="80"/>
                    </w:rPr>
                    <w:t>faigkovacicsisak@gmail.com</w:t>
                  </w:r>
                </w:p>
                <w:p w:rsidR="00DC0C9C" w:rsidRDefault="00DC0C9C" w:rsidP="00A209A0">
                  <w:pPr>
                    <w:spacing w:after="120"/>
                  </w:pPr>
                </w:p>
              </w:txbxContent>
            </v:textbox>
          </v:shape>
        </w:pict>
      </w:r>
      <w:r>
        <w:rPr>
          <w:noProof/>
        </w:rPr>
        <w:pict>
          <v:rect id="Rectangle 4" o:spid="_x0000_s1027" alt="LOGO JPG" style="position:absolute;margin-left:-4.85pt;margin-top:-33.35pt;width:87.75pt;height:87.75pt;z-index: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" stroked="f">
            <v:fill r:id="rId7" o:title="LOGO JPG" recolor="t" rotate="t" type="frame"/>
          </v:rect>
        </w:pict>
      </w:r>
      <w:r w:rsidR="00790847">
        <w:t xml:space="preserve"> s</w:t>
      </w:r>
    </w:p>
    <w:p w:rsidR="00790847" w:rsidRPr="00790847" w:rsidRDefault="00790847" w:rsidP="00790847"/>
    <w:p w:rsidR="00CA260B" w:rsidRPr="00D37B9C" w:rsidRDefault="00790847" w:rsidP="00D37B9C">
      <w:pPr>
        <w:rPr>
          <w:color w:val="808080" w:themeColor="background1" w:themeShade="80"/>
        </w:rPr>
      </w:pPr>
      <w:r w:rsidRPr="00C8395A">
        <w:rPr>
          <w:color w:val="808080" w:themeColor="background1" w:themeShade="80"/>
        </w:rPr>
        <w:t>__________________________________________________________________________________</w:t>
      </w:r>
      <w:r w:rsidR="00C8395A" w:rsidRPr="00C8395A">
        <w:rPr>
          <w:color w:val="808080" w:themeColor="background1" w:themeShade="80"/>
        </w:rPr>
        <w:t>___</w:t>
      </w:r>
    </w:p>
    <w:p w:rsid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P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5C4" w:rsidRP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3F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0C463F" w:rsidRP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SEMINAR TRADICIJSKIH INSTRUMENATA</w:t>
      </w:r>
    </w:p>
    <w:p w:rsid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Folklorni ansambl „Ivan Goran Kovačić“ Sisak i Stjepan Večković, solist Ansambla Lado</w:t>
      </w:r>
    </w:p>
    <w:p w:rsid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IME I PREZIME: __________________________________________________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UDRUGA/ ANSAMBL/ KUD: ________________________________________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INSTRUMENT: ____________________________________________________</w:t>
      </w: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BROJ MOBITELA: __________________________________________________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ELEKTRONIČKA POŠTA: ____________________________________________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Default="000C463F" w:rsidP="000C463F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463F">
        <w:rPr>
          <w:rFonts w:ascii="Times New Roman" w:hAnsi="Times New Roman" w:cs="Times New Roman"/>
          <w:sz w:val="24"/>
          <w:szCs w:val="24"/>
          <w:u w:val="single"/>
        </w:rPr>
        <w:t>RASPORED ODVIJANJA SEMINARA</w:t>
      </w:r>
    </w:p>
    <w:p w:rsidR="000C463F" w:rsidRDefault="000C463F" w:rsidP="000C463F">
      <w:pPr>
        <w:rPr>
          <w:rFonts w:ascii="Times New Roman" w:hAnsi="Times New Roman" w:cs="Times New Roman"/>
          <w:b/>
          <w:sz w:val="24"/>
          <w:szCs w:val="24"/>
        </w:rPr>
      </w:pPr>
    </w:p>
    <w:p w:rsidR="000C463F" w:rsidRPr="000C463F" w:rsidRDefault="000C463F" w:rsidP="000C463F">
      <w:pPr>
        <w:rPr>
          <w:rFonts w:ascii="Times New Roman" w:hAnsi="Times New Roman" w:cs="Times New Roman"/>
          <w:b/>
          <w:sz w:val="24"/>
          <w:szCs w:val="24"/>
        </w:rPr>
      </w:pPr>
      <w:r w:rsidRPr="000C463F">
        <w:rPr>
          <w:rFonts w:ascii="Times New Roman" w:hAnsi="Times New Roman" w:cs="Times New Roman"/>
          <w:b/>
          <w:sz w:val="24"/>
          <w:szCs w:val="24"/>
        </w:rPr>
        <w:t xml:space="preserve">Adresa: </w:t>
      </w:r>
    </w:p>
    <w:p w:rsidR="000C463F" w:rsidRPr="000C463F" w:rsidRDefault="000C463F" w:rsidP="000C463F">
      <w:pPr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inherit" w:eastAsia="Times New Roman" w:hAnsi="inherit" w:cs="Times New Roman"/>
          <w:sz w:val="24"/>
          <w:szCs w:val="24"/>
        </w:rPr>
        <w:t xml:space="preserve">OŠ Ivan Kukuljević </w:t>
      </w:r>
    </w:p>
    <w:p w:rsidR="000C463F" w:rsidRPr="000C463F" w:rsidRDefault="000C463F" w:rsidP="000C463F">
      <w:pPr>
        <w:rPr>
          <w:rFonts w:ascii="inherit" w:eastAsia="Times New Roman" w:hAnsi="inherit" w:cs="Times New Roman"/>
          <w:sz w:val="24"/>
          <w:szCs w:val="24"/>
        </w:rPr>
      </w:pPr>
      <w:r w:rsidRPr="000C463F">
        <w:rPr>
          <w:rFonts w:ascii="inherit" w:eastAsia="Times New Roman" w:hAnsi="inherit" w:cs="Times New Roman"/>
          <w:sz w:val="24"/>
          <w:szCs w:val="24"/>
        </w:rPr>
        <w:t xml:space="preserve">Ul. kralja Tomislava 19, </w:t>
      </w:r>
    </w:p>
    <w:p w:rsidR="000C463F" w:rsidRPr="000C463F" w:rsidRDefault="000C463F" w:rsidP="000C463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0C463F">
        <w:rPr>
          <w:rFonts w:ascii="inherit" w:eastAsia="Times New Roman" w:hAnsi="inherit" w:cs="Times New Roman"/>
          <w:sz w:val="24"/>
          <w:szCs w:val="24"/>
        </w:rPr>
        <w:t xml:space="preserve">44000 Sisak </w:t>
      </w: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3F">
        <w:rPr>
          <w:rFonts w:ascii="Times New Roman" w:hAnsi="Times New Roman" w:cs="Times New Roman"/>
          <w:b/>
          <w:sz w:val="24"/>
          <w:szCs w:val="24"/>
        </w:rPr>
        <w:t>25.07.  - subota 10:00h - 19:00h.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10:00h</w:t>
      </w:r>
      <w:r w:rsidRPr="000C463F">
        <w:rPr>
          <w:rFonts w:ascii="Times New Roman" w:hAnsi="Times New Roman" w:cs="Times New Roman"/>
          <w:sz w:val="24"/>
          <w:szCs w:val="24"/>
        </w:rPr>
        <w:t xml:space="preserve"> - 13:00h seminar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13:00h - 14:30h pauza za ručak</w:t>
      </w: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14:30h - 19:00h seminar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3F">
        <w:rPr>
          <w:rFonts w:ascii="Times New Roman" w:hAnsi="Times New Roman" w:cs="Times New Roman"/>
          <w:b/>
          <w:sz w:val="24"/>
          <w:szCs w:val="24"/>
        </w:rPr>
        <w:t>26.07. - nedjelja 10:00h - 19:00h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10:00h - 13:00h seminar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13:00h</w:t>
      </w:r>
      <w:r>
        <w:rPr>
          <w:rFonts w:ascii="Times New Roman" w:hAnsi="Times New Roman" w:cs="Times New Roman"/>
          <w:sz w:val="24"/>
          <w:szCs w:val="24"/>
        </w:rPr>
        <w:t xml:space="preserve"> - 14:30h pauza za</w:t>
      </w:r>
      <w:r w:rsidRPr="000C463F">
        <w:rPr>
          <w:rFonts w:ascii="Times New Roman" w:hAnsi="Times New Roman" w:cs="Times New Roman"/>
          <w:sz w:val="24"/>
          <w:szCs w:val="24"/>
        </w:rPr>
        <w:t xml:space="preserve"> ručak</w:t>
      </w:r>
    </w:p>
    <w:p w:rsidR="000C463F" w:rsidRP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3F">
        <w:rPr>
          <w:rFonts w:ascii="Times New Roman" w:hAnsi="Times New Roman" w:cs="Times New Roman"/>
          <w:sz w:val="24"/>
          <w:szCs w:val="24"/>
        </w:rPr>
        <w:t>14:30h - 19:00h seminar</w:t>
      </w:r>
    </w:p>
    <w:p w:rsidR="000C463F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63F" w:rsidRPr="00DC0C9C" w:rsidRDefault="000C463F" w:rsidP="000C463F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C463F" w:rsidRPr="00DC0C9C" w:rsidSect="00C8395A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98" w:rsidRDefault="00007098" w:rsidP="00334FA5">
      <w:pPr>
        <w:spacing w:after="0" w:line="240" w:lineRule="auto"/>
      </w:pPr>
      <w:r>
        <w:separator/>
      </w:r>
    </w:p>
  </w:endnote>
  <w:endnote w:type="continuationSeparator" w:id="1">
    <w:p w:rsidR="00007098" w:rsidRDefault="00007098" w:rsidP="003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19231"/>
      <w:docPartObj>
        <w:docPartGallery w:val="Page Numbers (Bottom of Page)"/>
        <w:docPartUnique/>
      </w:docPartObj>
    </w:sdtPr>
    <w:sdtContent>
      <w:p w:rsidR="00DC0C9C" w:rsidRDefault="009A3C68">
        <w:pPr>
          <w:pStyle w:val="Footer"/>
          <w:jc w:val="right"/>
        </w:pPr>
        <w:fldSimple w:instr=" PAGE   \* MERGEFORMAT ">
          <w:r w:rsidR="000C463F">
            <w:rPr>
              <w:noProof/>
            </w:rPr>
            <w:t>1</w:t>
          </w:r>
        </w:fldSimple>
      </w:p>
    </w:sdtContent>
  </w:sdt>
  <w:p w:rsidR="00DC0C9C" w:rsidRDefault="00DC0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98" w:rsidRDefault="00007098" w:rsidP="00334FA5">
      <w:pPr>
        <w:spacing w:after="0" w:line="240" w:lineRule="auto"/>
      </w:pPr>
      <w:r>
        <w:separator/>
      </w:r>
    </w:p>
  </w:footnote>
  <w:footnote w:type="continuationSeparator" w:id="1">
    <w:p w:rsidR="00007098" w:rsidRDefault="00007098" w:rsidP="0033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C8"/>
    <w:multiLevelType w:val="hybridMultilevel"/>
    <w:tmpl w:val="D73CCCEE"/>
    <w:lvl w:ilvl="0" w:tplc="AC0838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E009E8"/>
    <w:multiLevelType w:val="hybridMultilevel"/>
    <w:tmpl w:val="64965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AF3"/>
    <w:multiLevelType w:val="hybridMultilevel"/>
    <w:tmpl w:val="7912410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157644"/>
    <w:multiLevelType w:val="hybridMultilevel"/>
    <w:tmpl w:val="7912410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F61A64"/>
    <w:multiLevelType w:val="hybridMultilevel"/>
    <w:tmpl w:val="5E5C79D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>
      <w:start w:val="1"/>
      <w:numFmt w:val="lowerLetter"/>
      <w:lvlText w:val="%2."/>
      <w:lvlJc w:val="left"/>
      <w:pPr>
        <w:ind w:left="2148" w:hanging="360"/>
      </w:pPr>
    </w:lvl>
    <w:lvl w:ilvl="2" w:tplc="101A001B">
      <w:start w:val="1"/>
      <w:numFmt w:val="lowerRoman"/>
      <w:lvlText w:val="%3."/>
      <w:lvlJc w:val="right"/>
      <w:pPr>
        <w:ind w:left="2868" w:hanging="180"/>
      </w:pPr>
    </w:lvl>
    <w:lvl w:ilvl="3" w:tplc="101A000F">
      <w:start w:val="1"/>
      <w:numFmt w:val="decimal"/>
      <w:lvlText w:val="%4."/>
      <w:lvlJc w:val="left"/>
      <w:pPr>
        <w:ind w:left="3588" w:hanging="360"/>
      </w:pPr>
    </w:lvl>
    <w:lvl w:ilvl="4" w:tplc="101A0019">
      <w:start w:val="1"/>
      <w:numFmt w:val="lowerLetter"/>
      <w:lvlText w:val="%5."/>
      <w:lvlJc w:val="left"/>
      <w:pPr>
        <w:ind w:left="4308" w:hanging="360"/>
      </w:pPr>
    </w:lvl>
    <w:lvl w:ilvl="5" w:tplc="101A001B">
      <w:start w:val="1"/>
      <w:numFmt w:val="lowerRoman"/>
      <w:lvlText w:val="%6."/>
      <w:lvlJc w:val="right"/>
      <w:pPr>
        <w:ind w:left="5028" w:hanging="180"/>
      </w:pPr>
    </w:lvl>
    <w:lvl w:ilvl="6" w:tplc="101A000F">
      <w:start w:val="1"/>
      <w:numFmt w:val="decimal"/>
      <w:lvlText w:val="%7."/>
      <w:lvlJc w:val="left"/>
      <w:pPr>
        <w:ind w:left="5748" w:hanging="360"/>
      </w:pPr>
    </w:lvl>
    <w:lvl w:ilvl="7" w:tplc="101A0019">
      <w:start w:val="1"/>
      <w:numFmt w:val="lowerLetter"/>
      <w:lvlText w:val="%8."/>
      <w:lvlJc w:val="left"/>
      <w:pPr>
        <w:ind w:left="6468" w:hanging="360"/>
      </w:pPr>
    </w:lvl>
    <w:lvl w:ilvl="8" w:tplc="101A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9D4405B"/>
    <w:multiLevelType w:val="hybridMultilevel"/>
    <w:tmpl w:val="27B2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80169"/>
    <w:multiLevelType w:val="hybridMultilevel"/>
    <w:tmpl w:val="6F3A6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0F59"/>
    <w:multiLevelType w:val="multilevel"/>
    <w:tmpl w:val="E0BA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E30F2"/>
    <w:multiLevelType w:val="hybridMultilevel"/>
    <w:tmpl w:val="8DAEE7CE"/>
    <w:lvl w:ilvl="0" w:tplc="C132464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317BD2"/>
    <w:multiLevelType w:val="hybridMultilevel"/>
    <w:tmpl w:val="06601138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>
      <w:start w:val="1"/>
      <w:numFmt w:val="lowerLetter"/>
      <w:lvlText w:val="%2."/>
      <w:lvlJc w:val="left"/>
      <w:pPr>
        <w:ind w:left="2148" w:hanging="360"/>
      </w:pPr>
    </w:lvl>
    <w:lvl w:ilvl="2" w:tplc="101A001B">
      <w:start w:val="1"/>
      <w:numFmt w:val="lowerRoman"/>
      <w:lvlText w:val="%3."/>
      <w:lvlJc w:val="right"/>
      <w:pPr>
        <w:ind w:left="2868" w:hanging="180"/>
      </w:pPr>
    </w:lvl>
    <w:lvl w:ilvl="3" w:tplc="101A000F">
      <w:start w:val="1"/>
      <w:numFmt w:val="decimal"/>
      <w:lvlText w:val="%4."/>
      <w:lvlJc w:val="left"/>
      <w:pPr>
        <w:ind w:left="3588" w:hanging="360"/>
      </w:pPr>
    </w:lvl>
    <w:lvl w:ilvl="4" w:tplc="101A0019">
      <w:start w:val="1"/>
      <w:numFmt w:val="lowerLetter"/>
      <w:lvlText w:val="%5."/>
      <w:lvlJc w:val="left"/>
      <w:pPr>
        <w:ind w:left="4308" w:hanging="360"/>
      </w:pPr>
    </w:lvl>
    <w:lvl w:ilvl="5" w:tplc="101A001B">
      <w:start w:val="1"/>
      <w:numFmt w:val="lowerRoman"/>
      <w:lvlText w:val="%6."/>
      <w:lvlJc w:val="right"/>
      <w:pPr>
        <w:ind w:left="5028" w:hanging="180"/>
      </w:pPr>
    </w:lvl>
    <w:lvl w:ilvl="6" w:tplc="101A000F">
      <w:start w:val="1"/>
      <w:numFmt w:val="decimal"/>
      <w:lvlText w:val="%7."/>
      <w:lvlJc w:val="left"/>
      <w:pPr>
        <w:ind w:left="5748" w:hanging="360"/>
      </w:pPr>
    </w:lvl>
    <w:lvl w:ilvl="7" w:tplc="101A0019">
      <w:start w:val="1"/>
      <w:numFmt w:val="lowerLetter"/>
      <w:lvlText w:val="%8."/>
      <w:lvlJc w:val="left"/>
      <w:pPr>
        <w:ind w:left="6468" w:hanging="360"/>
      </w:pPr>
    </w:lvl>
    <w:lvl w:ilvl="8" w:tplc="101A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E7F231C"/>
    <w:multiLevelType w:val="hybridMultilevel"/>
    <w:tmpl w:val="BA90DF20"/>
    <w:lvl w:ilvl="0" w:tplc="0F266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5766C"/>
    <w:multiLevelType w:val="hybridMultilevel"/>
    <w:tmpl w:val="F7EEF8DE"/>
    <w:lvl w:ilvl="0" w:tplc="68783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F0231"/>
    <w:multiLevelType w:val="hybridMultilevel"/>
    <w:tmpl w:val="B8D43BA4"/>
    <w:lvl w:ilvl="0" w:tplc="43940E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85AEA"/>
    <w:multiLevelType w:val="hybridMultilevel"/>
    <w:tmpl w:val="7912410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E7123D"/>
    <w:multiLevelType w:val="hybridMultilevel"/>
    <w:tmpl w:val="2B40A3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D0BDA"/>
    <w:multiLevelType w:val="hybridMultilevel"/>
    <w:tmpl w:val="D34237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517E9"/>
    <w:multiLevelType w:val="hybridMultilevel"/>
    <w:tmpl w:val="DAFE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47CCD"/>
    <w:multiLevelType w:val="hybridMultilevel"/>
    <w:tmpl w:val="60F86778"/>
    <w:lvl w:ilvl="0" w:tplc="14543F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7494D22"/>
    <w:multiLevelType w:val="hybridMultilevel"/>
    <w:tmpl w:val="ABE4B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8051E"/>
    <w:multiLevelType w:val="hybridMultilevel"/>
    <w:tmpl w:val="D34237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E2749"/>
    <w:multiLevelType w:val="hybridMultilevel"/>
    <w:tmpl w:val="C0368E08"/>
    <w:lvl w:ilvl="0" w:tplc="76E0100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F579A"/>
    <w:multiLevelType w:val="hybridMultilevel"/>
    <w:tmpl w:val="DD86FC00"/>
    <w:lvl w:ilvl="0" w:tplc="D5FCE6AC">
      <w:start w:val="2"/>
      <w:numFmt w:val="bullet"/>
      <w:lvlText w:val="-"/>
      <w:lvlJc w:val="left"/>
      <w:pPr>
        <w:ind w:left="186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D8135BF"/>
    <w:multiLevelType w:val="hybridMultilevel"/>
    <w:tmpl w:val="4DA87B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9119EA"/>
    <w:multiLevelType w:val="hybridMultilevel"/>
    <w:tmpl w:val="D34237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5C7001"/>
    <w:multiLevelType w:val="hybridMultilevel"/>
    <w:tmpl w:val="D34237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C75A58"/>
    <w:multiLevelType w:val="multilevel"/>
    <w:tmpl w:val="562C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24917"/>
    <w:multiLevelType w:val="hybridMultilevel"/>
    <w:tmpl w:val="1C5C3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C558B"/>
    <w:multiLevelType w:val="hybridMultilevel"/>
    <w:tmpl w:val="1A30127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4"/>
  </w:num>
  <w:num w:numId="17">
    <w:abstractNumId w:val="26"/>
  </w:num>
  <w:num w:numId="18">
    <w:abstractNumId w:val="19"/>
  </w:num>
  <w:num w:numId="19">
    <w:abstractNumId w:val="11"/>
  </w:num>
  <w:num w:numId="20">
    <w:abstractNumId w:val="6"/>
  </w:num>
  <w:num w:numId="21">
    <w:abstractNumId w:val="22"/>
  </w:num>
  <w:num w:numId="22">
    <w:abstractNumId w:val="6"/>
  </w:num>
  <w:num w:numId="23">
    <w:abstractNumId w:val="18"/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4B21"/>
    <w:rsid w:val="00003971"/>
    <w:rsid w:val="00007035"/>
    <w:rsid w:val="00007098"/>
    <w:rsid w:val="00013706"/>
    <w:rsid w:val="00022851"/>
    <w:rsid w:val="000355A2"/>
    <w:rsid w:val="00041B3C"/>
    <w:rsid w:val="00047A2C"/>
    <w:rsid w:val="000506DC"/>
    <w:rsid w:val="000514CA"/>
    <w:rsid w:val="000526E4"/>
    <w:rsid w:val="0006687B"/>
    <w:rsid w:val="000859B6"/>
    <w:rsid w:val="000861A2"/>
    <w:rsid w:val="00086636"/>
    <w:rsid w:val="00093B0A"/>
    <w:rsid w:val="00093F0D"/>
    <w:rsid w:val="00094C2A"/>
    <w:rsid w:val="000A1E10"/>
    <w:rsid w:val="000A5A86"/>
    <w:rsid w:val="000C0CD2"/>
    <w:rsid w:val="000C463F"/>
    <w:rsid w:val="000D34EF"/>
    <w:rsid w:val="000D795F"/>
    <w:rsid w:val="000D7CB2"/>
    <w:rsid w:val="000E3E0F"/>
    <w:rsid w:val="001020D7"/>
    <w:rsid w:val="001101EA"/>
    <w:rsid w:val="00110D6A"/>
    <w:rsid w:val="00112993"/>
    <w:rsid w:val="0011374F"/>
    <w:rsid w:val="00114C27"/>
    <w:rsid w:val="001305EE"/>
    <w:rsid w:val="00131F70"/>
    <w:rsid w:val="00141CA0"/>
    <w:rsid w:val="00150109"/>
    <w:rsid w:val="00155E06"/>
    <w:rsid w:val="0015621D"/>
    <w:rsid w:val="00174BBD"/>
    <w:rsid w:val="001763EC"/>
    <w:rsid w:val="00183608"/>
    <w:rsid w:val="001905BF"/>
    <w:rsid w:val="001935FE"/>
    <w:rsid w:val="00194F0D"/>
    <w:rsid w:val="00196656"/>
    <w:rsid w:val="001A0321"/>
    <w:rsid w:val="001A17E3"/>
    <w:rsid w:val="001A2518"/>
    <w:rsid w:val="001B2616"/>
    <w:rsid w:val="001C5467"/>
    <w:rsid w:val="001C6226"/>
    <w:rsid w:val="001D02EA"/>
    <w:rsid w:val="001D0891"/>
    <w:rsid w:val="001E0725"/>
    <w:rsid w:val="001F2F57"/>
    <w:rsid w:val="00216521"/>
    <w:rsid w:val="00230866"/>
    <w:rsid w:val="002447D8"/>
    <w:rsid w:val="00246B7F"/>
    <w:rsid w:val="002569E1"/>
    <w:rsid w:val="00262648"/>
    <w:rsid w:val="00266BA5"/>
    <w:rsid w:val="00276D87"/>
    <w:rsid w:val="00281B8F"/>
    <w:rsid w:val="002976B5"/>
    <w:rsid w:val="002B2D10"/>
    <w:rsid w:val="002B2DE9"/>
    <w:rsid w:val="002B5094"/>
    <w:rsid w:val="002C4D4B"/>
    <w:rsid w:val="002D0451"/>
    <w:rsid w:val="002D11F2"/>
    <w:rsid w:val="002D5B7C"/>
    <w:rsid w:val="002D7FB4"/>
    <w:rsid w:val="0031141C"/>
    <w:rsid w:val="0032514B"/>
    <w:rsid w:val="00325487"/>
    <w:rsid w:val="00326523"/>
    <w:rsid w:val="00334FA5"/>
    <w:rsid w:val="003361BE"/>
    <w:rsid w:val="003458CA"/>
    <w:rsid w:val="00345FE1"/>
    <w:rsid w:val="00347F5D"/>
    <w:rsid w:val="003676FF"/>
    <w:rsid w:val="003717D6"/>
    <w:rsid w:val="0037443E"/>
    <w:rsid w:val="003843D2"/>
    <w:rsid w:val="0039307A"/>
    <w:rsid w:val="0039617A"/>
    <w:rsid w:val="003A7818"/>
    <w:rsid w:val="003B1B4F"/>
    <w:rsid w:val="003C49E6"/>
    <w:rsid w:val="003D3B74"/>
    <w:rsid w:val="003D5412"/>
    <w:rsid w:val="003E506F"/>
    <w:rsid w:val="003F3962"/>
    <w:rsid w:val="00407652"/>
    <w:rsid w:val="00407754"/>
    <w:rsid w:val="00415F84"/>
    <w:rsid w:val="00416624"/>
    <w:rsid w:val="004235BC"/>
    <w:rsid w:val="00441FF5"/>
    <w:rsid w:val="00445487"/>
    <w:rsid w:val="004529AD"/>
    <w:rsid w:val="00456BFA"/>
    <w:rsid w:val="00467A07"/>
    <w:rsid w:val="00474A92"/>
    <w:rsid w:val="00482AA2"/>
    <w:rsid w:val="0049715C"/>
    <w:rsid w:val="004A2493"/>
    <w:rsid w:val="004A3B88"/>
    <w:rsid w:val="004A5163"/>
    <w:rsid w:val="004B3E55"/>
    <w:rsid w:val="004C7D76"/>
    <w:rsid w:val="004D7F6C"/>
    <w:rsid w:val="004E025A"/>
    <w:rsid w:val="004F1636"/>
    <w:rsid w:val="004F2DA2"/>
    <w:rsid w:val="0050452A"/>
    <w:rsid w:val="00513131"/>
    <w:rsid w:val="00520E3C"/>
    <w:rsid w:val="0052136C"/>
    <w:rsid w:val="00521827"/>
    <w:rsid w:val="00571340"/>
    <w:rsid w:val="00572737"/>
    <w:rsid w:val="00581625"/>
    <w:rsid w:val="00585D6F"/>
    <w:rsid w:val="00587687"/>
    <w:rsid w:val="005938E2"/>
    <w:rsid w:val="005943C5"/>
    <w:rsid w:val="005A10B0"/>
    <w:rsid w:val="005A408E"/>
    <w:rsid w:val="005A5A82"/>
    <w:rsid w:val="005B36D0"/>
    <w:rsid w:val="005B42F7"/>
    <w:rsid w:val="005C41D7"/>
    <w:rsid w:val="005D1A56"/>
    <w:rsid w:val="005D55F1"/>
    <w:rsid w:val="005D5F44"/>
    <w:rsid w:val="005D7399"/>
    <w:rsid w:val="006045C4"/>
    <w:rsid w:val="00605917"/>
    <w:rsid w:val="00610AB0"/>
    <w:rsid w:val="0064252A"/>
    <w:rsid w:val="00644B21"/>
    <w:rsid w:val="006502A9"/>
    <w:rsid w:val="00652EBA"/>
    <w:rsid w:val="00655F6C"/>
    <w:rsid w:val="006608CC"/>
    <w:rsid w:val="006625D4"/>
    <w:rsid w:val="00667C28"/>
    <w:rsid w:val="00696B35"/>
    <w:rsid w:val="006A5531"/>
    <w:rsid w:val="006B1172"/>
    <w:rsid w:val="006B405D"/>
    <w:rsid w:val="006C5502"/>
    <w:rsid w:val="006C5800"/>
    <w:rsid w:val="006D54CD"/>
    <w:rsid w:val="006D6497"/>
    <w:rsid w:val="006D7E86"/>
    <w:rsid w:val="006E1676"/>
    <w:rsid w:val="006E2CCD"/>
    <w:rsid w:val="00701767"/>
    <w:rsid w:val="0072176F"/>
    <w:rsid w:val="00723E10"/>
    <w:rsid w:val="00726A74"/>
    <w:rsid w:val="00733F20"/>
    <w:rsid w:val="00736B32"/>
    <w:rsid w:val="00736B9C"/>
    <w:rsid w:val="0075741F"/>
    <w:rsid w:val="007760D2"/>
    <w:rsid w:val="00790847"/>
    <w:rsid w:val="007908A8"/>
    <w:rsid w:val="0079195C"/>
    <w:rsid w:val="00792F38"/>
    <w:rsid w:val="00796748"/>
    <w:rsid w:val="007A026B"/>
    <w:rsid w:val="007A25A6"/>
    <w:rsid w:val="007D17FD"/>
    <w:rsid w:val="007E0DF7"/>
    <w:rsid w:val="007E37E8"/>
    <w:rsid w:val="007E3EAA"/>
    <w:rsid w:val="007E75C8"/>
    <w:rsid w:val="007F2056"/>
    <w:rsid w:val="007F7E73"/>
    <w:rsid w:val="0080072C"/>
    <w:rsid w:val="008029F4"/>
    <w:rsid w:val="00813A9A"/>
    <w:rsid w:val="00817484"/>
    <w:rsid w:val="00835053"/>
    <w:rsid w:val="00842C66"/>
    <w:rsid w:val="0084489D"/>
    <w:rsid w:val="00853E41"/>
    <w:rsid w:val="00886A10"/>
    <w:rsid w:val="0088785F"/>
    <w:rsid w:val="008924DA"/>
    <w:rsid w:val="008A2374"/>
    <w:rsid w:val="008A5864"/>
    <w:rsid w:val="008B4F08"/>
    <w:rsid w:val="008C026F"/>
    <w:rsid w:val="008C1B8B"/>
    <w:rsid w:val="008C3F32"/>
    <w:rsid w:val="008C51CF"/>
    <w:rsid w:val="008C5A5B"/>
    <w:rsid w:val="008D00DE"/>
    <w:rsid w:val="008D3E85"/>
    <w:rsid w:val="008E4D54"/>
    <w:rsid w:val="008F56F4"/>
    <w:rsid w:val="009123A2"/>
    <w:rsid w:val="0091354B"/>
    <w:rsid w:val="009158E9"/>
    <w:rsid w:val="00925C09"/>
    <w:rsid w:val="00935A1D"/>
    <w:rsid w:val="00942A4E"/>
    <w:rsid w:val="00946094"/>
    <w:rsid w:val="00947432"/>
    <w:rsid w:val="00962F4C"/>
    <w:rsid w:val="00964F1B"/>
    <w:rsid w:val="00973839"/>
    <w:rsid w:val="00983B40"/>
    <w:rsid w:val="00992240"/>
    <w:rsid w:val="009A234D"/>
    <w:rsid w:val="009A3C68"/>
    <w:rsid w:val="009B03F4"/>
    <w:rsid w:val="009B487A"/>
    <w:rsid w:val="009B4ECD"/>
    <w:rsid w:val="009C0C9B"/>
    <w:rsid w:val="009C2584"/>
    <w:rsid w:val="009C5A62"/>
    <w:rsid w:val="009E2D5E"/>
    <w:rsid w:val="009F2AA5"/>
    <w:rsid w:val="009F3E18"/>
    <w:rsid w:val="00A02B30"/>
    <w:rsid w:val="00A1144B"/>
    <w:rsid w:val="00A16BA2"/>
    <w:rsid w:val="00A178BD"/>
    <w:rsid w:val="00A209A0"/>
    <w:rsid w:val="00A22286"/>
    <w:rsid w:val="00A37DE3"/>
    <w:rsid w:val="00A41482"/>
    <w:rsid w:val="00A423B4"/>
    <w:rsid w:val="00A45822"/>
    <w:rsid w:val="00A55C78"/>
    <w:rsid w:val="00A63B7D"/>
    <w:rsid w:val="00A64FC2"/>
    <w:rsid w:val="00A70D91"/>
    <w:rsid w:val="00A750D1"/>
    <w:rsid w:val="00A75951"/>
    <w:rsid w:val="00A80132"/>
    <w:rsid w:val="00A83B1F"/>
    <w:rsid w:val="00A847F1"/>
    <w:rsid w:val="00A91F8F"/>
    <w:rsid w:val="00A94A3F"/>
    <w:rsid w:val="00A95EF9"/>
    <w:rsid w:val="00AB0B25"/>
    <w:rsid w:val="00AB525E"/>
    <w:rsid w:val="00AC4499"/>
    <w:rsid w:val="00AC7AF1"/>
    <w:rsid w:val="00AD2D30"/>
    <w:rsid w:val="00AD6BE3"/>
    <w:rsid w:val="00AE0DF6"/>
    <w:rsid w:val="00AE3159"/>
    <w:rsid w:val="00AE45E7"/>
    <w:rsid w:val="00AE59EF"/>
    <w:rsid w:val="00AF2EDD"/>
    <w:rsid w:val="00AF36FF"/>
    <w:rsid w:val="00AF504E"/>
    <w:rsid w:val="00B04B57"/>
    <w:rsid w:val="00B1018F"/>
    <w:rsid w:val="00B11DC1"/>
    <w:rsid w:val="00B21C8B"/>
    <w:rsid w:val="00B272ED"/>
    <w:rsid w:val="00B41362"/>
    <w:rsid w:val="00B56D41"/>
    <w:rsid w:val="00B7144C"/>
    <w:rsid w:val="00B732AF"/>
    <w:rsid w:val="00B73900"/>
    <w:rsid w:val="00B74E16"/>
    <w:rsid w:val="00B77A22"/>
    <w:rsid w:val="00BA2A40"/>
    <w:rsid w:val="00BA2A45"/>
    <w:rsid w:val="00BB5015"/>
    <w:rsid w:val="00BD4F36"/>
    <w:rsid w:val="00BE0FEB"/>
    <w:rsid w:val="00BE161B"/>
    <w:rsid w:val="00BE72B1"/>
    <w:rsid w:val="00BF719D"/>
    <w:rsid w:val="00C07384"/>
    <w:rsid w:val="00C16915"/>
    <w:rsid w:val="00C16E0E"/>
    <w:rsid w:val="00C21259"/>
    <w:rsid w:val="00C278F9"/>
    <w:rsid w:val="00C31B87"/>
    <w:rsid w:val="00C343BA"/>
    <w:rsid w:val="00C41185"/>
    <w:rsid w:val="00C44499"/>
    <w:rsid w:val="00C44D11"/>
    <w:rsid w:val="00C57728"/>
    <w:rsid w:val="00C657AD"/>
    <w:rsid w:val="00C662F8"/>
    <w:rsid w:val="00C66474"/>
    <w:rsid w:val="00C67CF5"/>
    <w:rsid w:val="00C82F5B"/>
    <w:rsid w:val="00C8395A"/>
    <w:rsid w:val="00C927BB"/>
    <w:rsid w:val="00C9672D"/>
    <w:rsid w:val="00C97E8B"/>
    <w:rsid w:val="00CA260B"/>
    <w:rsid w:val="00CA4916"/>
    <w:rsid w:val="00CC044A"/>
    <w:rsid w:val="00CC3C89"/>
    <w:rsid w:val="00CC491D"/>
    <w:rsid w:val="00CE49F6"/>
    <w:rsid w:val="00CE6F62"/>
    <w:rsid w:val="00CF158A"/>
    <w:rsid w:val="00D015D3"/>
    <w:rsid w:val="00D01C0F"/>
    <w:rsid w:val="00D02995"/>
    <w:rsid w:val="00D10681"/>
    <w:rsid w:val="00D10D55"/>
    <w:rsid w:val="00D12BA9"/>
    <w:rsid w:val="00D32ACB"/>
    <w:rsid w:val="00D34BE6"/>
    <w:rsid w:val="00D36DA3"/>
    <w:rsid w:val="00D37B9C"/>
    <w:rsid w:val="00D42F76"/>
    <w:rsid w:val="00D4345A"/>
    <w:rsid w:val="00D606CD"/>
    <w:rsid w:val="00D76E6D"/>
    <w:rsid w:val="00D771AE"/>
    <w:rsid w:val="00D77B4A"/>
    <w:rsid w:val="00D84326"/>
    <w:rsid w:val="00D96367"/>
    <w:rsid w:val="00D973FE"/>
    <w:rsid w:val="00DA4326"/>
    <w:rsid w:val="00DB727B"/>
    <w:rsid w:val="00DC0C9C"/>
    <w:rsid w:val="00DC413A"/>
    <w:rsid w:val="00DC54E2"/>
    <w:rsid w:val="00DD0F29"/>
    <w:rsid w:val="00DD191E"/>
    <w:rsid w:val="00DD6620"/>
    <w:rsid w:val="00DD7516"/>
    <w:rsid w:val="00DF0CD5"/>
    <w:rsid w:val="00E106EE"/>
    <w:rsid w:val="00E13208"/>
    <w:rsid w:val="00E24B88"/>
    <w:rsid w:val="00E2563C"/>
    <w:rsid w:val="00E34065"/>
    <w:rsid w:val="00E367E0"/>
    <w:rsid w:val="00E37D75"/>
    <w:rsid w:val="00E46B9C"/>
    <w:rsid w:val="00E47F1F"/>
    <w:rsid w:val="00E51D4E"/>
    <w:rsid w:val="00E53B09"/>
    <w:rsid w:val="00E7126E"/>
    <w:rsid w:val="00E7503F"/>
    <w:rsid w:val="00E75CBD"/>
    <w:rsid w:val="00E87B6B"/>
    <w:rsid w:val="00EA00EF"/>
    <w:rsid w:val="00EB23F0"/>
    <w:rsid w:val="00EC152B"/>
    <w:rsid w:val="00EC3203"/>
    <w:rsid w:val="00ED0F99"/>
    <w:rsid w:val="00EE0232"/>
    <w:rsid w:val="00EE395C"/>
    <w:rsid w:val="00EE668B"/>
    <w:rsid w:val="00EF031F"/>
    <w:rsid w:val="00EF04D9"/>
    <w:rsid w:val="00EF153F"/>
    <w:rsid w:val="00F07FA4"/>
    <w:rsid w:val="00F15FE9"/>
    <w:rsid w:val="00F27CED"/>
    <w:rsid w:val="00F30F54"/>
    <w:rsid w:val="00F35F0A"/>
    <w:rsid w:val="00F369A4"/>
    <w:rsid w:val="00F46CC5"/>
    <w:rsid w:val="00F5608F"/>
    <w:rsid w:val="00F61252"/>
    <w:rsid w:val="00F73F57"/>
    <w:rsid w:val="00F772E7"/>
    <w:rsid w:val="00F81026"/>
    <w:rsid w:val="00F92551"/>
    <w:rsid w:val="00F95E18"/>
    <w:rsid w:val="00FA3AE8"/>
    <w:rsid w:val="00FB3508"/>
    <w:rsid w:val="00FB6AC8"/>
    <w:rsid w:val="00FC4D74"/>
    <w:rsid w:val="00FD628A"/>
    <w:rsid w:val="00FE3DC0"/>
    <w:rsid w:val="00FE6421"/>
    <w:rsid w:val="00FE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BD"/>
  </w:style>
  <w:style w:type="paragraph" w:styleId="Heading2">
    <w:name w:val="heading 2"/>
    <w:basedOn w:val="Normal"/>
    <w:link w:val="Heading2Char"/>
    <w:uiPriority w:val="9"/>
    <w:qFormat/>
    <w:rsid w:val="0072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6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3E1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3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FA5"/>
  </w:style>
  <w:style w:type="paragraph" w:styleId="Footer">
    <w:name w:val="footer"/>
    <w:basedOn w:val="Normal"/>
    <w:link w:val="FooterChar"/>
    <w:uiPriority w:val="99"/>
    <w:unhideWhenUsed/>
    <w:rsid w:val="0033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FA5"/>
  </w:style>
  <w:style w:type="paragraph" w:styleId="NormalWeb">
    <w:name w:val="Normal (Web)"/>
    <w:basedOn w:val="Normal"/>
    <w:rsid w:val="000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5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26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9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0-KOVA&#268;I&#262;\OBRASCI\2016-obrazac%20za%20dopise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2016-obrazac za dopise memo</Template>
  <TotalTime>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Marija</cp:lastModifiedBy>
  <cp:revision>2</cp:revision>
  <cp:lastPrinted>2017-09-15T05:59:00Z</cp:lastPrinted>
  <dcterms:created xsi:type="dcterms:W3CDTF">2020-07-07T10:03:00Z</dcterms:created>
  <dcterms:modified xsi:type="dcterms:W3CDTF">2020-07-07T10:03:00Z</dcterms:modified>
</cp:coreProperties>
</file>